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7407" w14:textId="77777777" w:rsidR="00104572" w:rsidRDefault="00104572" w:rsidP="00104572">
      <w:pPr>
        <w:rPr>
          <w:rFonts w:cs="Arial"/>
          <w:b/>
          <w:sz w:val="40"/>
          <w:szCs w:val="40"/>
        </w:rPr>
      </w:pPr>
    </w:p>
    <w:p w14:paraId="15C732D9" w14:textId="2EE73E52" w:rsidR="00104572" w:rsidRDefault="00104572" w:rsidP="00104572">
      <w:pPr>
        <w:jc w:val="center"/>
        <w:rPr>
          <w:rFonts w:cs="Arial"/>
          <w:sz w:val="32"/>
          <w:szCs w:val="32"/>
        </w:rPr>
      </w:pPr>
      <w:r w:rsidRPr="00610B74">
        <w:rPr>
          <w:rFonts w:cs="Arial"/>
          <w:sz w:val="32"/>
          <w:szCs w:val="32"/>
        </w:rPr>
        <w:t xml:space="preserve">Equal </w:t>
      </w:r>
      <w:r w:rsidR="00234F5B">
        <w:rPr>
          <w:rFonts w:cs="Arial"/>
          <w:sz w:val="32"/>
          <w:szCs w:val="32"/>
        </w:rPr>
        <w:t>O</w:t>
      </w:r>
      <w:r w:rsidRPr="00610B74">
        <w:rPr>
          <w:rFonts w:cs="Arial"/>
          <w:sz w:val="32"/>
          <w:szCs w:val="32"/>
        </w:rPr>
        <w:t>p</w:t>
      </w:r>
      <w:r w:rsidR="00234F5B">
        <w:rPr>
          <w:rFonts w:cs="Arial"/>
          <w:sz w:val="32"/>
          <w:szCs w:val="32"/>
        </w:rPr>
        <w:t>p</w:t>
      </w:r>
      <w:r w:rsidRPr="00610B74">
        <w:rPr>
          <w:rFonts w:cs="Arial"/>
          <w:sz w:val="32"/>
          <w:szCs w:val="32"/>
        </w:rPr>
        <w:t xml:space="preserve">ortunities </w:t>
      </w:r>
      <w:r w:rsidR="00234F5B">
        <w:rPr>
          <w:rFonts w:cs="Arial"/>
          <w:sz w:val="32"/>
          <w:szCs w:val="32"/>
        </w:rPr>
        <w:t>M</w:t>
      </w:r>
      <w:r w:rsidRPr="00610B74">
        <w:rPr>
          <w:rFonts w:cs="Arial"/>
          <w:sz w:val="32"/>
          <w:szCs w:val="32"/>
        </w:rPr>
        <w:t xml:space="preserve">onitoring </w:t>
      </w:r>
      <w:r w:rsidR="00234F5B">
        <w:rPr>
          <w:rFonts w:cs="Arial"/>
          <w:sz w:val="32"/>
          <w:szCs w:val="32"/>
        </w:rPr>
        <w:t>F</w:t>
      </w:r>
      <w:r w:rsidRPr="00610B74">
        <w:rPr>
          <w:rFonts w:cs="Arial"/>
          <w:sz w:val="32"/>
          <w:szCs w:val="32"/>
        </w:rPr>
        <w:t>orm</w:t>
      </w:r>
    </w:p>
    <w:p w14:paraId="15F65D84" w14:textId="77777777" w:rsidR="00104572" w:rsidRPr="00173520" w:rsidRDefault="00104572" w:rsidP="00104572">
      <w:pPr>
        <w:jc w:val="center"/>
        <w:rPr>
          <w:rFonts w:cs="Arial"/>
        </w:rPr>
      </w:pPr>
    </w:p>
    <w:p w14:paraId="276E4AA6" w14:textId="77777777" w:rsidR="00104572" w:rsidRPr="00206A39" w:rsidRDefault="00104572" w:rsidP="00104572">
      <w:pPr>
        <w:rPr>
          <w:rFonts w:cs="Arial"/>
        </w:rPr>
      </w:pPr>
    </w:p>
    <w:p w14:paraId="4D3296E6" w14:textId="77777777" w:rsidR="00104572" w:rsidRPr="00676279" w:rsidRDefault="00104572" w:rsidP="00104572">
      <w:pPr>
        <w:rPr>
          <w:rFonts w:cs="Arial"/>
          <w:bCs/>
        </w:rPr>
      </w:pPr>
      <w:r w:rsidRPr="00206A39">
        <w:rPr>
          <w:rFonts w:cs="Arial"/>
          <w:bCs/>
        </w:rPr>
        <w:t>All information supplied will be treated in the strictest confidence.</w:t>
      </w:r>
    </w:p>
    <w:p w14:paraId="28D3D22B" w14:textId="77777777" w:rsidR="00104572" w:rsidRDefault="00104572" w:rsidP="00104572">
      <w:pPr>
        <w:rPr>
          <w:rFonts w:cs="Arial"/>
        </w:rPr>
      </w:pPr>
    </w:p>
    <w:p w14:paraId="61328294" w14:textId="77777777" w:rsidR="00104572" w:rsidRDefault="00104572" w:rsidP="00104572">
      <w:pPr>
        <w:rPr>
          <w:rFonts w:cs="Arial"/>
        </w:rPr>
      </w:pPr>
    </w:p>
    <w:p w14:paraId="69C84220" w14:textId="77777777" w:rsidR="00104572" w:rsidRDefault="00104572" w:rsidP="00104572">
      <w:pPr>
        <w:rPr>
          <w:rFonts w:cs="Arial"/>
          <w:b/>
        </w:rPr>
      </w:pPr>
      <w:r>
        <w:rPr>
          <w:rFonts w:cs="Arial"/>
          <w:b/>
        </w:rPr>
        <w:t>Disability</w:t>
      </w:r>
    </w:p>
    <w:p w14:paraId="429DC813" w14:textId="77777777" w:rsidR="00104572" w:rsidRPr="00357188" w:rsidRDefault="00104572" w:rsidP="00104572">
      <w:pPr>
        <w:rPr>
          <w:rFonts w:cs="Arial"/>
          <w:b/>
        </w:rPr>
      </w:pPr>
    </w:p>
    <w:p w14:paraId="3A1163CF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>The Equalities Act 2010 defines a person with a disability as ‘a physical or mental impairment that has a ‘substantial’ and ‘long-term’ negative effect on your ability to do normal daily activities’</w:t>
      </w:r>
    </w:p>
    <w:p w14:paraId="482ECD0C" w14:textId="77777777" w:rsidR="00104572" w:rsidRPr="00CD3397" w:rsidRDefault="00104572" w:rsidP="00104572">
      <w:pPr>
        <w:rPr>
          <w:rFonts w:cs="Arial"/>
          <w:b/>
        </w:rPr>
      </w:pPr>
    </w:p>
    <w:p w14:paraId="467D1ED3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>Do you consider yourself to have a disability?</w:t>
      </w:r>
    </w:p>
    <w:p w14:paraId="491459D8" w14:textId="77777777" w:rsidR="00104572" w:rsidRPr="00CD3397" w:rsidRDefault="00104572" w:rsidP="00104572">
      <w:pPr>
        <w:rPr>
          <w:rFonts w:cs="Arial"/>
          <w:b/>
        </w:rPr>
      </w:pPr>
    </w:p>
    <w:p w14:paraId="2CC7A177" w14:textId="30BC7103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Yes </w:t>
      </w:r>
      <w:sdt>
        <w:sdtPr>
          <w:id w:val="-158892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F75">
            <w:rPr>
              <w:rFonts w:ascii="MS Gothic" w:eastAsia="MS Gothic" w:hAnsi="MS Gothic" w:hint="eastAsia"/>
            </w:rPr>
            <w:t>☐</w:t>
          </w:r>
        </w:sdtContent>
      </w:sdt>
      <w:r w:rsidRPr="00CD3397">
        <w:rPr>
          <w:rFonts w:cs="Arial"/>
        </w:rPr>
        <w:t xml:space="preserve">                                        No </w:t>
      </w:r>
      <w:sdt>
        <w:sdtPr>
          <w:id w:val="-1429739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                                   Prefer not to say </w:t>
      </w:r>
      <w:sdt>
        <w:sdtPr>
          <w:id w:val="125223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</w:p>
    <w:p w14:paraId="018A1E96" w14:textId="77777777" w:rsidR="00104572" w:rsidRPr="00CD3397" w:rsidRDefault="00104572" w:rsidP="00104572">
      <w:pPr>
        <w:rPr>
          <w:rFonts w:cs="Arial"/>
          <w:b/>
        </w:rPr>
      </w:pPr>
    </w:p>
    <w:p w14:paraId="2AC4177E" w14:textId="77777777" w:rsidR="00104572" w:rsidRPr="00CD3397" w:rsidRDefault="00104572" w:rsidP="00104572">
      <w:pPr>
        <w:rPr>
          <w:rFonts w:cs="Arial"/>
        </w:rPr>
      </w:pPr>
    </w:p>
    <w:p w14:paraId="3FC5FCB0" w14:textId="72772320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>If ‘yes’, please specify …………………………………………………………………………………</w:t>
      </w:r>
      <w:r w:rsidR="00A43F75">
        <w:rPr>
          <w:rFonts w:cs="Arial"/>
        </w:rPr>
        <w:t>……………</w:t>
      </w:r>
    </w:p>
    <w:p w14:paraId="297BCEF5" w14:textId="77777777" w:rsidR="00104572" w:rsidRPr="00CD3397" w:rsidRDefault="00104572" w:rsidP="00104572">
      <w:pPr>
        <w:rPr>
          <w:rFonts w:cs="Arial"/>
          <w:b/>
        </w:rPr>
      </w:pPr>
    </w:p>
    <w:p w14:paraId="0DBF5517" w14:textId="77777777" w:rsidR="00104572" w:rsidRPr="00114EE5" w:rsidRDefault="00104572" w:rsidP="00104572">
      <w:pPr>
        <w:rPr>
          <w:rFonts w:cs="Arial"/>
        </w:rPr>
      </w:pPr>
      <w:r>
        <w:rPr>
          <w:rFonts w:cs="Arial"/>
          <w:b/>
        </w:rPr>
        <w:t>(</w:t>
      </w:r>
      <w:r w:rsidRPr="00CD3397">
        <w:rPr>
          <w:rFonts w:cs="Arial"/>
        </w:rPr>
        <w:t>If you require any reasonable adjustments to be made to facilitate you in this role, please discuss this with the manager</w:t>
      </w:r>
      <w:r>
        <w:rPr>
          <w:rFonts w:cs="Arial"/>
        </w:rPr>
        <w:t xml:space="preserve"> during the recruitment process)</w:t>
      </w:r>
      <w:r w:rsidRPr="00CD3397">
        <w:rPr>
          <w:rFonts w:cs="Arial"/>
        </w:rPr>
        <w:tab/>
      </w:r>
      <w:r>
        <w:rPr>
          <w:rFonts w:cs="Arial"/>
        </w:rPr>
        <w:tab/>
      </w:r>
    </w:p>
    <w:p w14:paraId="002FFCCC" w14:textId="77777777" w:rsidR="00104572" w:rsidRDefault="00104572" w:rsidP="00104572">
      <w:pPr>
        <w:rPr>
          <w:rFonts w:cs="Arial"/>
          <w:b/>
        </w:rPr>
      </w:pPr>
    </w:p>
    <w:p w14:paraId="4C01BC61" w14:textId="77777777" w:rsidR="00104572" w:rsidRDefault="00104572" w:rsidP="00104572">
      <w:pPr>
        <w:rPr>
          <w:rFonts w:cs="Arial"/>
          <w:b/>
        </w:rPr>
      </w:pPr>
    </w:p>
    <w:p w14:paraId="79A4BDC3" w14:textId="77777777" w:rsidR="00104572" w:rsidRPr="00357188" w:rsidRDefault="00104572" w:rsidP="00104572">
      <w:pPr>
        <w:rPr>
          <w:rFonts w:cs="Arial"/>
          <w:b/>
        </w:rPr>
      </w:pPr>
      <w:r w:rsidRPr="00357188">
        <w:rPr>
          <w:rFonts w:cs="Arial"/>
          <w:b/>
        </w:rPr>
        <w:t>Ethnicity</w:t>
      </w:r>
    </w:p>
    <w:p w14:paraId="4010D8FA" w14:textId="77777777" w:rsidR="00104572" w:rsidRDefault="00104572" w:rsidP="00104572">
      <w:pPr>
        <w:rPr>
          <w:rFonts w:cs="Arial"/>
        </w:rPr>
      </w:pPr>
    </w:p>
    <w:p w14:paraId="6160C177" w14:textId="77777777" w:rsidR="00104572" w:rsidRPr="00CD3397" w:rsidRDefault="00104572" w:rsidP="00104572">
      <w:pPr>
        <w:rPr>
          <w:rFonts w:cs="Arial"/>
        </w:rPr>
      </w:pPr>
      <w:r>
        <w:rPr>
          <w:rFonts w:cs="Arial"/>
        </w:rPr>
        <w:t>Which ethnic group do you consider yourself to belong to?</w:t>
      </w:r>
    </w:p>
    <w:p w14:paraId="57EAD97B" w14:textId="77777777" w:rsidR="00104572" w:rsidRPr="00CD3397" w:rsidRDefault="00104572" w:rsidP="00104572">
      <w:pPr>
        <w:rPr>
          <w:rFonts w:cs="Arial"/>
        </w:rPr>
      </w:pPr>
    </w:p>
    <w:p w14:paraId="67A6290F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  <w:b/>
        </w:rPr>
        <w:t>Asian / Asian British</w:t>
      </w:r>
    </w:p>
    <w:p w14:paraId="6C821B6F" w14:textId="77777777" w:rsidR="00104572" w:rsidRPr="00CD3397" w:rsidRDefault="00104572" w:rsidP="00104572">
      <w:pPr>
        <w:rPr>
          <w:rFonts w:cs="Arial"/>
        </w:rPr>
      </w:pPr>
    </w:p>
    <w:p w14:paraId="56635C3F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Indian </w:t>
      </w:r>
      <w:sdt>
        <w:sdtPr>
          <w:id w:val="-1337144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</w:t>
      </w:r>
      <w:r w:rsidRPr="00CD3397">
        <w:rPr>
          <w:rFonts w:cs="Arial"/>
        </w:rPr>
        <w:tab/>
      </w:r>
      <w:r w:rsidRPr="00CD3397">
        <w:rPr>
          <w:rFonts w:cs="Arial"/>
        </w:rPr>
        <w:tab/>
        <w:t xml:space="preserve">Pakistani </w:t>
      </w:r>
      <w:sdt>
        <w:sdtPr>
          <w:id w:val="87835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ab/>
      </w:r>
      <w:r w:rsidRPr="00CD3397">
        <w:rPr>
          <w:rFonts w:cs="Arial"/>
        </w:rPr>
        <w:tab/>
        <w:t xml:space="preserve">   Bangladeshi </w:t>
      </w:r>
      <w:sdt>
        <w:sdtPr>
          <w:id w:val="82716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</w:t>
      </w:r>
      <w:r w:rsidRPr="00CD3397">
        <w:rPr>
          <w:rFonts w:cs="Arial"/>
        </w:rPr>
        <w:tab/>
      </w:r>
      <w:r w:rsidRPr="00CD3397">
        <w:rPr>
          <w:rFonts w:cs="Arial"/>
        </w:rPr>
        <w:tab/>
        <w:t xml:space="preserve">  Chinese </w:t>
      </w:r>
      <w:sdt>
        <w:sdtPr>
          <w:id w:val="207778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ab/>
      </w:r>
    </w:p>
    <w:p w14:paraId="3CD6BE85" w14:textId="77777777" w:rsidR="00104572" w:rsidRPr="00CD3397" w:rsidRDefault="00104572" w:rsidP="00104572">
      <w:pPr>
        <w:rPr>
          <w:rFonts w:cs="Arial"/>
        </w:rPr>
      </w:pPr>
    </w:p>
    <w:p w14:paraId="1557C1CC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Other Asian background </w:t>
      </w:r>
      <w:sdt>
        <w:sdtPr>
          <w:id w:val="-1085142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please specify ……………………………………………</w:t>
      </w:r>
    </w:p>
    <w:p w14:paraId="62B25B8A" w14:textId="77777777" w:rsidR="00104572" w:rsidRPr="00CD3397" w:rsidRDefault="00104572" w:rsidP="00104572">
      <w:pPr>
        <w:rPr>
          <w:rFonts w:cs="Arial"/>
          <w:b/>
        </w:rPr>
      </w:pPr>
    </w:p>
    <w:p w14:paraId="6F6EB251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  <w:b/>
        </w:rPr>
        <w:t>Mixed / multiple ethnicity</w:t>
      </w:r>
    </w:p>
    <w:p w14:paraId="04BBD0EE" w14:textId="77777777" w:rsidR="00104572" w:rsidRPr="00CD3397" w:rsidRDefault="00104572" w:rsidP="00104572">
      <w:pPr>
        <w:rPr>
          <w:rFonts w:cs="Arial"/>
        </w:rPr>
      </w:pPr>
    </w:p>
    <w:p w14:paraId="773365AA" w14:textId="77777777" w:rsidR="00A43F75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White and black Caribbean </w:t>
      </w:r>
      <w:sdt>
        <w:sdtPr>
          <w:id w:val="1105231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ab/>
      </w:r>
      <w:r w:rsidRPr="00CD3397">
        <w:rPr>
          <w:rFonts w:cs="Arial"/>
        </w:rPr>
        <w:tab/>
        <w:t xml:space="preserve"> White and black African </w:t>
      </w:r>
      <w:sdt>
        <w:sdtPr>
          <w:id w:val="-81094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</w:t>
      </w:r>
      <w:r w:rsidRPr="00CD3397">
        <w:rPr>
          <w:rFonts w:cs="Arial"/>
        </w:rPr>
        <w:tab/>
      </w:r>
    </w:p>
    <w:p w14:paraId="108322E9" w14:textId="77777777" w:rsidR="00A43F75" w:rsidRDefault="00A43F75" w:rsidP="00104572">
      <w:pPr>
        <w:rPr>
          <w:rFonts w:cs="Arial"/>
        </w:rPr>
      </w:pPr>
    </w:p>
    <w:p w14:paraId="344AE58C" w14:textId="09D020B3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White and Asian </w:t>
      </w:r>
      <w:sdt>
        <w:sdtPr>
          <w:id w:val="-35997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</w:p>
    <w:p w14:paraId="3854F058" w14:textId="77777777" w:rsidR="00104572" w:rsidRPr="00CD3397" w:rsidRDefault="00104572" w:rsidP="00104572">
      <w:pPr>
        <w:rPr>
          <w:rFonts w:cs="Arial"/>
        </w:rPr>
      </w:pPr>
    </w:p>
    <w:p w14:paraId="2D953A8F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Other Mixed background  </w:t>
      </w:r>
      <w:sdt>
        <w:sdtPr>
          <w:id w:val="207138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please specify ……………………………………………</w:t>
      </w:r>
    </w:p>
    <w:p w14:paraId="50F44A94" w14:textId="77777777" w:rsidR="00104572" w:rsidRPr="00CD3397" w:rsidRDefault="00104572" w:rsidP="00104572">
      <w:pPr>
        <w:rPr>
          <w:rFonts w:cs="Arial"/>
        </w:rPr>
      </w:pPr>
    </w:p>
    <w:p w14:paraId="46DDE64F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  <w:b/>
        </w:rPr>
        <w:t>Black / African / Caribbean / Black British</w:t>
      </w:r>
    </w:p>
    <w:p w14:paraId="49D936AC" w14:textId="77777777" w:rsidR="00104572" w:rsidRPr="00CD3397" w:rsidRDefault="00104572" w:rsidP="00104572">
      <w:pPr>
        <w:rPr>
          <w:rFonts w:cs="Arial"/>
        </w:rPr>
      </w:pPr>
    </w:p>
    <w:p w14:paraId="2D133363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Caribbean </w:t>
      </w:r>
      <w:sdt>
        <w:sdtPr>
          <w:id w:val="30705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</w:t>
      </w:r>
      <w:r w:rsidRPr="00CD3397">
        <w:rPr>
          <w:rFonts w:cs="Arial"/>
        </w:rPr>
        <w:tab/>
      </w:r>
      <w:r w:rsidRPr="00CD3397">
        <w:rPr>
          <w:rFonts w:cs="Arial"/>
        </w:rPr>
        <w:tab/>
        <w:t xml:space="preserve">African </w:t>
      </w:r>
      <w:sdt>
        <w:sdtPr>
          <w:id w:val="-195663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</w:t>
      </w:r>
      <w:r w:rsidRPr="00CD3397">
        <w:rPr>
          <w:rFonts w:cs="Arial"/>
        </w:rPr>
        <w:tab/>
      </w:r>
      <w:r w:rsidRPr="00CD3397">
        <w:rPr>
          <w:rFonts w:cs="Arial"/>
        </w:rPr>
        <w:tab/>
        <w:t xml:space="preserve">Somali </w:t>
      </w:r>
      <w:sdt>
        <w:sdtPr>
          <w:id w:val="-182210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</w:p>
    <w:p w14:paraId="54A71AB4" w14:textId="77777777" w:rsidR="00104572" w:rsidRPr="00CD3397" w:rsidRDefault="00104572" w:rsidP="00104572">
      <w:pPr>
        <w:rPr>
          <w:rFonts w:cs="Arial"/>
        </w:rPr>
      </w:pPr>
    </w:p>
    <w:p w14:paraId="29B85F02" w14:textId="77777777" w:rsidR="00104572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Other Black background </w:t>
      </w:r>
      <w:sdt>
        <w:sdtPr>
          <w:id w:val="-82720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please specify ……………………………………………</w:t>
      </w:r>
    </w:p>
    <w:p w14:paraId="21218D9F" w14:textId="77777777" w:rsidR="00104572" w:rsidRPr="006170C4" w:rsidRDefault="00104572" w:rsidP="00104572">
      <w:pPr>
        <w:rPr>
          <w:rFonts w:cs="Arial"/>
        </w:rPr>
      </w:pPr>
    </w:p>
    <w:p w14:paraId="1F42C197" w14:textId="77777777" w:rsidR="00104572" w:rsidRDefault="00104572" w:rsidP="00104572">
      <w:pPr>
        <w:rPr>
          <w:rFonts w:cs="Arial"/>
          <w:b/>
        </w:rPr>
      </w:pPr>
    </w:p>
    <w:p w14:paraId="5F097381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  <w:b/>
        </w:rPr>
        <w:t>White</w:t>
      </w:r>
    </w:p>
    <w:p w14:paraId="08A0F7CE" w14:textId="77777777" w:rsidR="00104572" w:rsidRPr="00CD3397" w:rsidRDefault="00104572" w:rsidP="00104572">
      <w:pPr>
        <w:rPr>
          <w:rFonts w:cs="Arial"/>
        </w:rPr>
      </w:pPr>
    </w:p>
    <w:p w14:paraId="224F4872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British </w:t>
      </w:r>
      <w:sdt>
        <w:sdtPr>
          <w:id w:val="158124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</w:t>
      </w:r>
      <w:r w:rsidRPr="00CD3397">
        <w:rPr>
          <w:rFonts w:cs="Arial"/>
        </w:rPr>
        <w:tab/>
        <w:t xml:space="preserve">English </w:t>
      </w:r>
      <w:sdt>
        <w:sdtPr>
          <w:id w:val="-11020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ab/>
        <w:t xml:space="preserve"> Welsh </w:t>
      </w:r>
      <w:sdt>
        <w:sdtPr>
          <w:id w:val="-189550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ab/>
        <w:t xml:space="preserve">  Scottish </w:t>
      </w:r>
      <w:sdt>
        <w:sdtPr>
          <w:id w:val="-104914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ab/>
        <w:t xml:space="preserve">   Northern Irish </w:t>
      </w:r>
      <w:sdt>
        <w:sdtPr>
          <w:id w:val="152442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ab/>
        <w:t xml:space="preserve">    Irish </w:t>
      </w:r>
      <w:sdt>
        <w:sdtPr>
          <w:id w:val="-116917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</w:t>
      </w:r>
      <w:r w:rsidRPr="00CD3397">
        <w:rPr>
          <w:rFonts w:cs="Arial"/>
        </w:rPr>
        <w:tab/>
        <w:t xml:space="preserve">     </w:t>
      </w:r>
    </w:p>
    <w:p w14:paraId="569AF024" w14:textId="77777777" w:rsidR="00104572" w:rsidRPr="00CD3397" w:rsidRDefault="00104572" w:rsidP="00104572">
      <w:pPr>
        <w:rPr>
          <w:rFonts w:cs="Arial"/>
        </w:rPr>
      </w:pPr>
    </w:p>
    <w:p w14:paraId="10FB6DCC" w14:textId="77777777" w:rsidR="00104572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Gypsy or Irish Traveller </w:t>
      </w:r>
      <w:sdt>
        <w:sdtPr>
          <w:id w:val="-573207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D3397">
        <w:rPr>
          <w:rFonts w:cs="Arial"/>
        </w:rPr>
        <w:tab/>
      </w:r>
    </w:p>
    <w:p w14:paraId="18AFE0FC" w14:textId="77777777" w:rsidR="00104572" w:rsidRDefault="00104572" w:rsidP="00104572">
      <w:pPr>
        <w:rPr>
          <w:rFonts w:cs="Arial"/>
        </w:rPr>
      </w:pPr>
    </w:p>
    <w:p w14:paraId="2E56EE07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Other white background </w:t>
      </w:r>
      <w:sdt>
        <w:sdtPr>
          <w:id w:val="-73401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please specify ……………………………………………</w:t>
      </w:r>
    </w:p>
    <w:p w14:paraId="57F64B26" w14:textId="77777777" w:rsidR="00104572" w:rsidRPr="00CD3397" w:rsidRDefault="00104572" w:rsidP="00104572">
      <w:pPr>
        <w:rPr>
          <w:rFonts w:cs="Arial"/>
        </w:rPr>
      </w:pPr>
    </w:p>
    <w:p w14:paraId="1EADCB05" w14:textId="77777777" w:rsidR="00104572" w:rsidRPr="00CD3397" w:rsidRDefault="00104572" w:rsidP="00104572">
      <w:pPr>
        <w:rPr>
          <w:rFonts w:cs="Arial"/>
          <w:b/>
        </w:rPr>
      </w:pPr>
      <w:r w:rsidRPr="00CD3397">
        <w:rPr>
          <w:rFonts w:cs="Arial"/>
          <w:b/>
        </w:rPr>
        <w:t>Other</w:t>
      </w:r>
    </w:p>
    <w:p w14:paraId="0C524CF8" w14:textId="77777777" w:rsidR="00104572" w:rsidRPr="00CD3397" w:rsidRDefault="00104572" w:rsidP="00104572">
      <w:pPr>
        <w:rPr>
          <w:rFonts w:cs="Arial"/>
        </w:rPr>
      </w:pPr>
    </w:p>
    <w:p w14:paraId="4C5F8AE1" w14:textId="77777777" w:rsidR="00104572" w:rsidRDefault="00104572" w:rsidP="00104572">
      <w:pPr>
        <w:rPr>
          <w:rFonts w:cs="Arial"/>
        </w:rPr>
      </w:pPr>
      <w:r>
        <w:rPr>
          <w:rFonts w:cs="Arial"/>
        </w:rPr>
        <w:t xml:space="preserve">Middle Eastern </w:t>
      </w:r>
      <w:sdt>
        <w:sdtPr>
          <w:id w:val="-91077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Any other ethnic or national group </w:t>
      </w:r>
      <w:sdt>
        <w:sdtPr>
          <w:id w:val="-63387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</w:t>
      </w:r>
      <w:r>
        <w:rPr>
          <w:rFonts w:cs="Arial"/>
        </w:rPr>
        <w:t>please specify</w:t>
      </w:r>
      <w:r w:rsidRPr="00CD3397">
        <w:rPr>
          <w:rFonts w:cs="Arial"/>
        </w:rPr>
        <w:t>……………………</w:t>
      </w:r>
      <w:r>
        <w:rPr>
          <w:rFonts w:cs="Arial"/>
        </w:rPr>
        <w:t>……………</w:t>
      </w:r>
    </w:p>
    <w:p w14:paraId="085FA9D7" w14:textId="77777777" w:rsidR="00104572" w:rsidRDefault="00104572" w:rsidP="00104572">
      <w:pPr>
        <w:rPr>
          <w:rFonts w:cs="Arial"/>
        </w:rPr>
      </w:pPr>
    </w:p>
    <w:p w14:paraId="59035740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 xml:space="preserve">Prefer not to say </w:t>
      </w:r>
      <w:sdt>
        <w:sdtPr>
          <w:id w:val="169996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</w:p>
    <w:p w14:paraId="70370A4A" w14:textId="77777777" w:rsidR="00104572" w:rsidRPr="00CD3397" w:rsidRDefault="00104572" w:rsidP="00104572">
      <w:pPr>
        <w:rPr>
          <w:rFonts w:cs="Arial"/>
        </w:rPr>
      </w:pPr>
    </w:p>
    <w:p w14:paraId="0A92A322" w14:textId="77777777" w:rsidR="00104572" w:rsidRPr="00CD3397" w:rsidRDefault="00104572" w:rsidP="00104572">
      <w:pPr>
        <w:rPr>
          <w:rFonts w:cs="Arial"/>
        </w:rPr>
      </w:pPr>
    </w:p>
    <w:p w14:paraId="368918B5" w14:textId="77777777" w:rsidR="00104572" w:rsidRPr="00CD3397" w:rsidRDefault="00104572" w:rsidP="00104572">
      <w:pPr>
        <w:rPr>
          <w:rFonts w:cs="Arial"/>
          <w:b/>
        </w:rPr>
      </w:pPr>
      <w:r w:rsidRPr="00CD3397">
        <w:rPr>
          <w:rFonts w:cs="Arial"/>
          <w:b/>
        </w:rPr>
        <w:t>Religion, Faith or Belief</w:t>
      </w:r>
    </w:p>
    <w:p w14:paraId="4485AAED" w14:textId="77777777" w:rsidR="00104572" w:rsidRPr="00CD3397" w:rsidRDefault="00104572" w:rsidP="00104572">
      <w:pPr>
        <w:rPr>
          <w:rFonts w:cs="Arial"/>
        </w:rPr>
      </w:pPr>
    </w:p>
    <w:p w14:paraId="7729F98F" w14:textId="61DB3060" w:rsidR="00A43F75" w:rsidRDefault="00104572" w:rsidP="00104572">
      <w:r w:rsidRPr="00CD3397">
        <w:rPr>
          <w:rFonts w:cs="Arial"/>
        </w:rPr>
        <w:t>No religion or belief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31807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43F75">
        <w:rPr>
          <w:rFonts w:cs="Arial"/>
        </w:rPr>
        <w:tab/>
      </w:r>
      <w:r w:rsidRPr="00CD3397">
        <w:rPr>
          <w:rFonts w:cs="Arial"/>
        </w:rPr>
        <w:t>Buddhist</w:t>
      </w:r>
      <w:r>
        <w:rPr>
          <w:rFonts w:cs="Arial"/>
        </w:rPr>
        <w:t xml:space="preserve"> </w:t>
      </w:r>
      <w:sdt>
        <w:sdtPr>
          <w:id w:val="-162868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="00A43F75">
        <w:tab/>
      </w:r>
      <w:r w:rsidRPr="00CD3397">
        <w:rPr>
          <w:rFonts w:cs="Arial"/>
        </w:rPr>
        <w:t xml:space="preserve">Christian </w:t>
      </w:r>
      <w:sdt>
        <w:sdtPr>
          <w:id w:val="32047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="00A43F75">
        <w:tab/>
      </w:r>
      <w:r w:rsidRPr="00CD3397">
        <w:rPr>
          <w:rFonts w:cs="Arial"/>
        </w:rPr>
        <w:t xml:space="preserve">Hindu </w:t>
      </w:r>
      <w:sdt>
        <w:sdtPr>
          <w:id w:val="-27147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="00A43F75">
        <w:rPr>
          <w:rFonts w:cs="Arial"/>
        </w:rPr>
        <w:tab/>
      </w:r>
      <w:r w:rsidRPr="00CD3397">
        <w:rPr>
          <w:rFonts w:cs="Arial"/>
        </w:rPr>
        <w:t>Jewish</w:t>
      </w:r>
      <w:r w:rsidRPr="00200E0F">
        <w:t xml:space="preserve"> </w:t>
      </w:r>
      <w:sdt>
        <w:sdtPr>
          <w:id w:val="-61759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</w:p>
    <w:p w14:paraId="63B58350" w14:textId="77777777" w:rsidR="00A43F75" w:rsidRDefault="00A43F75" w:rsidP="00104572"/>
    <w:p w14:paraId="7A489185" w14:textId="391180E0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>Muslim</w:t>
      </w:r>
      <w:r w:rsidRPr="00200E0F">
        <w:t xml:space="preserve"> </w:t>
      </w:r>
      <w:sdt>
        <w:sdtPr>
          <w:id w:val="-172725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="00A43F75">
        <w:rPr>
          <w:rFonts w:cs="Arial"/>
        </w:rPr>
        <w:tab/>
      </w:r>
      <w:r w:rsidRPr="00CD3397">
        <w:rPr>
          <w:rFonts w:cs="Arial"/>
        </w:rPr>
        <w:t>Sikh</w:t>
      </w:r>
      <w:r w:rsidRPr="00200E0F">
        <w:t xml:space="preserve"> </w:t>
      </w:r>
      <w:sdt>
        <w:sdtPr>
          <w:id w:val="-15461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="00A43F75">
        <w:rPr>
          <w:rFonts w:cs="Arial"/>
        </w:rPr>
        <w:tab/>
      </w:r>
      <w:r w:rsidRPr="00CD3397">
        <w:rPr>
          <w:rFonts w:cs="Arial"/>
        </w:rPr>
        <w:t>Prefer not to say</w:t>
      </w:r>
      <w:r>
        <w:rPr>
          <w:rFonts w:cs="Arial"/>
        </w:rPr>
        <w:t xml:space="preserve"> </w:t>
      </w:r>
      <w:sdt>
        <w:sdtPr>
          <w:id w:val="-188262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E0F">
            <w:rPr>
              <w:rFonts w:eastAsia="MS Gothic" w:hint="eastAsia"/>
            </w:rPr>
            <w:t>☐</w:t>
          </w:r>
        </w:sdtContent>
      </w:sdt>
      <w:r w:rsidRPr="00CD3397">
        <w:rPr>
          <w:rFonts w:cs="Arial"/>
        </w:rPr>
        <w:t xml:space="preserve">  </w:t>
      </w:r>
      <w:r w:rsidRPr="00CD3397">
        <w:rPr>
          <w:rFonts w:cs="Arial"/>
        </w:rPr>
        <w:tab/>
      </w:r>
    </w:p>
    <w:p w14:paraId="4D039407" w14:textId="77777777" w:rsidR="00104572" w:rsidRPr="00CD3397" w:rsidRDefault="00104572" w:rsidP="00104572">
      <w:pPr>
        <w:rPr>
          <w:rFonts w:cs="Arial"/>
        </w:rPr>
      </w:pPr>
    </w:p>
    <w:p w14:paraId="1D529C00" w14:textId="77777777" w:rsidR="00104572" w:rsidRPr="00CD3397" w:rsidRDefault="00104572" w:rsidP="00104572">
      <w:pPr>
        <w:rPr>
          <w:rFonts w:cs="Arial"/>
        </w:rPr>
      </w:pPr>
      <w:r w:rsidRPr="00CD3397">
        <w:rPr>
          <w:rFonts w:cs="Arial"/>
        </w:rPr>
        <w:t>Other religion, faith or belief please specify ……………………………………………</w:t>
      </w:r>
    </w:p>
    <w:p w14:paraId="05375C1C" w14:textId="77777777" w:rsidR="00104572" w:rsidRPr="00CD3397" w:rsidRDefault="00104572" w:rsidP="00104572">
      <w:pPr>
        <w:rPr>
          <w:rFonts w:cs="Arial"/>
          <w:b/>
          <w:bCs/>
          <w:lang w:val="en-US"/>
        </w:rPr>
      </w:pPr>
    </w:p>
    <w:p w14:paraId="7A21103F" w14:textId="77777777" w:rsidR="00A43F75" w:rsidRDefault="00A43F75" w:rsidP="00104572">
      <w:pPr>
        <w:rPr>
          <w:rFonts w:cs="Arial"/>
        </w:rPr>
      </w:pPr>
    </w:p>
    <w:p w14:paraId="0B70F896" w14:textId="30DBC4FE" w:rsidR="00104572" w:rsidRDefault="00104572" w:rsidP="00A43F75">
      <w:pPr>
        <w:ind w:hanging="567"/>
        <w:rPr>
          <w:rFonts w:cs="Arial"/>
          <w:b/>
        </w:rPr>
      </w:pPr>
      <w:r>
        <w:rPr>
          <w:rFonts w:cs="Arial"/>
          <w:b/>
        </w:rPr>
        <w:t>Please tick appropriate boxes</w:t>
      </w:r>
    </w:p>
    <w:p w14:paraId="07FD4FDD" w14:textId="77777777" w:rsidR="00104572" w:rsidRPr="0008116E" w:rsidRDefault="00104572" w:rsidP="00104572">
      <w:pPr>
        <w:rPr>
          <w:rFonts w:cs="Arial"/>
          <w:b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931"/>
      </w:tblGrid>
      <w:tr w:rsidR="00104572" w:rsidRPr="00104FDD" w14:paraId="7A7BC5BD" w14:textId="77777777" w:rsidTr="00104572">
        <w:trPr>
          <w:trHeight w:val="51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D7BB2" w14:textId="77777777" w:rsidR="00104572" w:rsidRPr="00B77C18" w:rsidRDefault="00104572" w:rsidP="00C455ED">
            <w:pPr>
              <w:rPr>
                <w:rFonts w:cs="Arial"/>
              </w:rPr>
            </w:pPr>
            <w:r>
              <w:rPr>
                <w:rFonts w:cs="Arial"/>
              </w:rPr>
              <w:t>Gender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2E2A" w14:textId="77777777" w:rsidR="00104572" w:rsidRDefault="00104572" w:rsidP="00C455ED">
            <w:pPr>
              <w:rPr>
                <w:rFonts w:cs="Arial"/>
              </w:rPr>
            </w:pPr>
          </w:p>
          <w:p w14:paraId="5B8AB435" w14:textId="6A6FFF75" w:rsidR="00104572" w:rsidRPr="00104FDD" w:rsidRDefault="00104572" w:rsidP="00C455ED">
            <w:pPr>
              <w:rPr>
                <w:rFonts w:cs="Arial"/>
              </w:rPr>
            </w:pPr>
            <w:r w:rsidRPr="00104FDD">
              <w:rPr>
                <w:rFonts w:cs="Arial"/>
              </w:rPr>
              <w:t xml:space="preserve">Female </w:t>
            </w:r>
            <w:sdt>
              <w:sdtPr>
                <w:id w:val="28502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bookmarkStart w:id="0" w:name="Check11"/>
            <w:r>
              <w:rPr>
                <w:rFonts w:cs="Arial"/>
              </w:rPr>
              <w:t xml:space="preserve">   </w:t>
            </w:r>
            <w:r w:rsidRPr="00104FDD">
              <w:rPr>
                <w:rFonts w:cs="Arial"/>
              </w:rPr>
              <w:t xml:space="preserve">Male </w:t>
            </w:r>
            <w:sdt>
              <w:sdtPr>
                <w:id w:val="-8225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bookmarkStart w:id="1" w:name="Check12"/>
            <w:r>
              <w:rPr>
                <w:rFonts w:cs="Arial"/>
              </w:rPr>
              <w:t xml:space="preserve"> Transgender  </w:t>
            </w:r>
            <w:sdt>
              <w:sdtPr>
                <w:id w:val="-4093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</w:t>
            </w:r>
            <w:r w:rsidR="00000B4A">
              <w:rPr>
                <w:rFonts w:cs="Arial"/>
              </w:rPr>
              <w:t>Non-binary</w:t>
            </w:r>
            <w:r w:rsidR="006E539D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151707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3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bookmarkEnd w:id="0"/>
          <w:bookmarkEnd w:id="1"/>
          <w:p w14:paraId="733042DF" w14:textId="77777777" w:rsidR="00104572" w:rsidRDefault="00104572" w:rsidP="00C455ED">
            <w:pPr>
              <w:rPr>
                <w:rFonts w:cs="Arial"/>
              </w:rPr>
            </w:pPr>
          </w:p>
          <w:p w14:paraId="74A3CBF8" w14:textId="4459BDD6" w:rsidR="00A43F75" w:rsidRDefault="00104572" w:rsidP="00C455ED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id w:val="-102023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Please specif</w:t>
            </w:r>
            <w:r w:rsidR="005C2F9A">
              <w:rPr>
                <w:rFonts w:cs="Arial"/>
              </w:rPr>
              <w:t>y what you would define your gender as</w:t>
            </w:r>
            <w:r w:rsidR="009A0963">
              <w:rPr>
                <w:rFonts w:cs="Arial"/>
              </w:rPr>
              <w:t>:</w:t>
            </w:r>
          </w:p>
          <w:p w14:paraId="65D2F13F" w14:textId="77777777" w:rsidR="00A43F75" w:rsidRDefault="00A43F75" w:rsidP="00C455ED">
            <w:pPr>
              <w:rPr>
                <w:rFonts w:cs="Arial"/>
              </w:rPr>
            </w:pPr>
          </w:p>
          <w:p w14:paraId="1D8266B7" w14:textId="4AD4EE9E" w:rsidR="00104572" w:rsidRPr="00104FDD" w:rsidRDefault="00104572" w:rsidP="00C455ED">
            <w:pPr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……………………………………………………………………. </w:t>
            </w:r>
          </w:p>
          <w:p w14:paraId="2EAB3E24" w14:textId="77777777" w:rsidR="00104572" w:rsidRPr="00104FDD" w:rsidRDefault="00104572" w:rsidP="00C455ED">
            <w:pPr>
              <w:jc w:val="right"/>
              <w:rPr>
                <w:rFonts w:cs="Arial"/>
              </w:rPr>
            </w:pPr>
          </w:p>
        </w:tc>
      </w:tr>
      <w:tr w:rsidR="00104572" w:rsidRPr="00104FDD" w14:paraId="436839BB" w14:textId="77777777" w:rsidTr="00104572">
        <w:trPr>
          <w:trHeight w:val="514"/>
        </w:trPr>
        <w:tc>
          <w:tcPr>
            <w:tcW w:w="1701" w:type="dxa"/>
            <w:shd w:val="clear" w:color="auto" w:fill="auto"/>
            <w:vAlign w:val="center"/>
          </w:tcPr>
          <w:p w14:paraId="795DDB9E" w14:textId="77777777" w:rsidR="00104572" w:rsidRPr="00B77C18" w:rsidRDefault="00104572" w:rsidP="00C455ED">
            <w:pPr>
              <w:rPr>
                <w:rFonts w:cs="Arial"/>
              </w:rPr>
            </w:pPr>
            <w:r w:rsidRPr="00B77C18">
              <w:rPr>
                <w:rFonts w:cs="Arial"/>
              </w:rPr>
              <w:t>Age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3543" w14:textId="77777777" w:rsidR="00104572" w:rsidRDefault="00104572" w:rsidP="00C455ED">
            <w:pPr>
              <w:rPr>
                <w:rFonts w:cs="Arial"/>
              </w:rPr>
            </w:pPr>
          </w:p>
          <w:p w14:paraId="626AFE5D" w14:textId="42F43C43" w:rsidR="00104572" w:rsidRDefault="00104572" w:rsidP="00C455ED">
            <w:pPr>
              <w:rPr>
                <w:rFonts w:cs="Arial"/>
              </w:rPr>
            </w:pPr>
            <w:r>
              <w:rPr>
                <w:rFonts w:cs="Arial"/>
              </w:rPr>
              <w:t xml:space="preserve">16 – 24  </w:t>
            </w:r>
            <w:sdt>
              <w:sdtPr>
                <w:id w:val="202535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bookmarkStart w:id="2" w:name="Check16"/>
            <w:r>
              <w:rPr>
                <w:rFonts w:cs="Arial"/>
              </w:rPr>
              <w:t xml:space="preserve">                    25 – 29 </w:t>
            </w:r>
            <w:r w:rsidRPr="00104FDD">
              <w:rPr>
                <w:rFonts w:cs="Arial"/>
              </w:rPr>
              <w:t xml:space="preserve"> </w:t>
            </w:r>
            <w:sdt>
              <w:sdtPr>
                <w:id w:val="-17598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bookmarkStart w:id="3" w:name="Check17"/>
            <w:r>
              <w:rPr>
                <w:rFonts w:cs="Arial"/>
              </w:rPr>
              <w:t xml:space="preserve">                   30 – 34  </w:t>
            </w:r>
            <w:sdt>
              <w:sdtPr>
                <w:id w:val="-7489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     </w:t>
            </w:r>
            <w:r w:rsidRPr="00104FD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5 – 39  </w:t>
            </w:r>
            <w:sdt>
              <w:sdtPr>
                <w:id w:val="6582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bookmarkStart w:id="4" w:name="Check18"/>
          </w:p>
          <w:bookmarkEnd w:id="4"/>
          <w:p w14:paraId="3DAD2A60" w14:textId="77777777" w:rsidR="00104572" w:rsidRDefault="00104572" w:rsidP="00C455ED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bookmarkEnd w:id="3"/>
          </w:p>
          <w:p w14:paraId="373F70A1" w14:textId="687DF386" w:rsidR="00104572" w:rsidRDefault="00104572" w:rsidP="00C455ED">
            <w:pPr>
              <w:rPr>
                <w:rFonts w:cs="Arial"/>
              </w:rPr>
            </w:pPr>
            <w:r>
              <w:rPr>
                <w:rFonts w:cs="Arial"/>
              </w:rPr>
              <w:t xml:space="preserve">40 – 44  </w:t>
            </w:r>
            <w:sdt>
              <w:sdtPr>
                <w:id w:val="-7598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     </w:t>
            </w:r>
            <w:r w:rsidRPr="00104FD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5 – 49  </w:t>
            </w:r>
            <w:sdt>
              <w:sdtPr>
                <w:id w:val="3465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bookmarkStart w:id="5" w:name="Check19"/>
            <w:r>
              <w:rPr>
                <w:rFonts w:cs="Arial"/>
              </w:rPr>
              <w:t xml:space="preserve">                   50 – 54 </w:t>
            </w:r>
            <w:sdt>
              <w:sdtPr>
                <w:id w:val="-131579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 w:rsidRPr="00104FDD">
              <w:rPr>
                <w:rFonts w:cs="Arial"/>
              </w:rPr>
              <w:t xml:space="preserve"> </w:t>
            </w:r>
            <w:bookmarkEnd w:id="2"/>
            <w:bookmarkEnd w:id="5"/>
            <w:r>
              <w:rPr>
                <w:rFonts w:cs="Arial"/>
              </w:rPr>
              <w:t xml:space="preserve">                    55 – 59  </w:t>
            </w:r>
            <w:sdt>
              <w:sdtPr>
                <w:id w:val="-18144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bookmarkStart w:id="6" w:name="Check20"/>
          </w:p>
          <w:p w14:paraId="17D09C78" w14:textId="77777777" w:rsidR="00104572" w:rsidRDefault="00104572" w:rsidP="00C455ED">
            <w:pPr>
              <w:rPr>
                <w:rFonts w:cs="Arial"/>
              </w:rPr>
            </w:pPr>
          </w:p>
          <w:p w14:paraId="390F621D" w14:textId="44327DBC" w:rsidR="00104572" w:rsidRDefault="00104572" w:rsidP="00C455ED">
            <w:pPr>
              <w:rPr>
                <w:rFonts w:cs="Arial"/>
              </w:rPr>
            </w:pPr>
            <w:r>
              <w:rPr>
                <w:rFonts w:cs="Arial"/>
              </w:rPr>
              <w:t xml:space="preserve">60 – 64  </w:t>
            </w:r>
            <w:sdt>
              <w:sdtPr>
                <w:id w:val="-5501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    </w:t>
            </w:r>
            <w:r w:rsidRPr="00104FDD">
              <w:rPr>
                <w:rFonts w:cs="Arial"/>
              </w:rPr>
              <w:t>65</w:t>
            </w:r>
            <w:r>
              <w:rPr>
                <w:rFonts w:cs="Arial"/>
              </w:rPr>
              <w:t xml:space="preserve"> – 69 </w:t>
            </w:r>
            <w:r w:rsidRPr="00104FDD">
              <w:rPr>
                <w:rFonts w:cs="Arial"/>
              </w:rPr>
              <w:t xml:space="preserve"> </w:t>
            </w:r>
            <w:sdt>
              <w:sdtPr>
                <w:id w:val="-3148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  70 – 74  </w:t>
            </w:r>
            <w:sdt>
              <w:sdtPr>
                <w:id w:val="9149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F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      75+        </w:t>
            </w:r>
            <w:sdt>
              <w:sdtPr>
                <w:id w:val="-8352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</w:p>
          <w:bookmarkEnd w:id="6"/>
          <w:p w14:paraId="1E33C70F" w14:textId="77777777" w:rsidR="00104572" w:rsidRPr="00104FDD" w:rsidRDefault="00104572" w:rsidP="00C455ED">
            <w:pPr>
              <w:rPr>
                <w:rFonts w:cs="Arial"/>
              </w:rPr>
            </w:pPr>
          </w:p>
        </w:tc>
      </w:tr>
      <w:tr w:rsidR="00104572" w:rsidRPr="00104FDD" w14:paraId="04A38EC8" w14:textId="77777777" w:rsidTr="00104572">
        <w:trPr>
          <w:trHeight w:val="51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B8604" w14:textId="77777777" w:rsidR="00104572" w:rsidRPr="00B77C18" w:rsidRDefault="00104572" w:rsidP="00C455ED">
            <w:pPr>
              <w:rPr>
                <w:rFonts w:cs="Arial"/>
              </w:rPr>
            </w:pPr>
            <w:r w:rsidRPr="00B77C18">
              <w:rPr>
                <w:rFonts w:cs="Arial"/>
              </w:rPr>
              <w:lastRenderedPageBreak/>
              <w:t xml:space="preserve">Sexual orientation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FB14" w14:textId="77777777" w:rsidR="00104572" w:rsidRDefault="00104572" w:rsidP="00C455ED">
            <w:pPr>
              <w:rPr>
                <w:rFonts w:cs="Arial"/>
              </w:rPr>
            </w:pPr>
          </w:p>
          <w:p w14:paraId="053D0DE1" w14:textId="77777777" w:rsidR="00104572" w:rsidRPr="00104FDD" w:rsidRDefault="00104572" w:rsidP="00C455ED">
            <w:pPr>
              <w:rPr>
                <w:rFonts w:cs="Arial"/>
              </w:rPr>
            </w:pPr>
            <w:r w:rsidRPr="00104FDD">
              <w:rPr>
                <w:rFonts w:cs="Arial"/>
              </w:rPr>
              <w:t>Heterosexual</w:t>
            </w:r>
            <w:bookmarkStart w:id="7" w:name="Check33"/>
            <w:bookmarkStart w:id="8" w:name="Check32"/>
            <w:r>
              <w:rPr>
                <w:rFonts w:cs="Arial"/>
              </w:rPr>
              <w:t xml:space="preserve"> </w:t>
            </w:r>
            <w:sdt>
              <w:sdtPr>
                <w:id w:val="-3097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bookmarkStart w:id="9" w:name="Check34"/>
            <w:r>
              <w:rPr>
                <w:rFonts w:cs="Arial"/>
              </w:rPr>
              <w:t xml:space="preserve">  Bisexual</w:t>
            </w:r>
            <w:r w:rsidRPr="00200E0F">
              <w:t xml:space="preserve"> </w:t>
            </w:r>
            <w:sdt>
              <w:sdtPr>
                <w:id w:val="18131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Homosexual  </w:t>
            </w:r>
            <w:sdt>
              <w:sdtPr>
                <w:id w:val="-66138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Pansexual </w:t>
            </w:r>
            <w:sdt>
              <w:sdtPr>
                <w:id w:val="2662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Asexual </w:t>
            </w:r>
            <w:sdt>
              <w:sdtPr>
                <w:id w:val="-8152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</w:p>
          <w:bookmarkEnd w:id="9"/>
          <w:p w14:paraId="124A1B87" w14:textId="77777777" w:rsidR="00104572" w:rsidRPr="00104FDD" w:rsidRDefault="00104572" w:rsidP="00C455ED">
            <w:pPr>
              <w:rPr>
                <w:rFonts w:cs="Arial"/>
              </w:rPr>
            </w:pPr>
          </w:p>
          <w:bookmarkEnd w:id="7"/>
          <w:p w14:paraId="400EB2A8" w14:textId="77777777" w:rsidR="00104572" w:rsidRDefault="00104572" w:rsidP="00C455ED">
            <w:pPr>
              <w:rPr>
                <w:rFonts w:cs="Arial"/>
              </w:rPr>
            </w:pPr>
            <w:r w:rsidRPr="00104FDD">
              <w:rPr>
                <w:rFonts w:cs="Arial"/>
              </w:rPr>
              <w:t xml:space="preserve">Prefer not to say </w:t>
            </w:r>
            <w:sdt>
              <w:sdtPr>
                <w:id w:val="-1216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0F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297D6E2B" w14:textId="4E3660FE" w:rsidR="00A43F75" w:rsidRDefault="005C2F9A" w:rsidP="00C455ED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id w:val="-8434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572" w:rsidRPr="00200E0F">
                  <w:rPr>
                    <w:rFonts w:eastAsia="MS Gothic" w:hint="eastAsia"/>
                  </w:rPr>
                  <w:t>☐</w:t>
                </w:r>
              </w:sdtContent>
            </w:sdt>
            <w:r w:rsidR="00104572">
              <w:rPr>
                <w:rFonts w:cs="Arial"/>
              </w:rPr>
              <w:t xml:space="preserve"> Please specify </w:t>
            </w:r>
            <w:r>
              <w:rPr>
                <w:rFonts w:cs="Arial"/>
              </w:rPr>
              <w:t xml:space="preserve">what you would define your sexual </w:t>
            </w:r>
            <w:r w:rsidR="0066352C">
              <w:rPr>
                <w:rFonts w:cs="Arial"/>
              </w:rPr>
              <w:t>orientation</w:t>
            </w:r>
            <w:r>
              <w:rPr>
                <w:rFonts w:cs="Arial"/>
              </w:rPr>
              <w:t xml:space="preserve"> as</w:t>
            </w:r>
            <w:r w:rsidR="009A0963">
              <w:rPr>
                <w:rFonts w:cs="Arial"/>
              </w:rPr>
              <w:t>:</w:t>
            </w:r>
          </w:p>
          <w:p w14:paraId="0AE640B8" w14:textId="77777777" w:rsidR="00A43F75" w:rsidRDefault="00A43F75" w:rsidP="00C455ED">
            <w:pPr>
              <w:rPr>
                <w:rFonts w:cs="Arial"/>
              </w:rPr>
            </w:pPr>
          </w:p>
          <w:p w14:paraId="0CAB9128" w14:textId="4BF82D14" w:rsidR="00104572" w:rsidRPr="00104FDD" w:rsidRDefault="00104572" w:rsidP="00C455ED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</w:t>
            </w:r>
          </w:p>
          <w:bookmarkEnd w:id="8"/>
          <w:p w14:paraId="2CEC69CC" w14:textId="77777777" w:rsidR="00104572" w:rsidRPr="00104FDD" w:rsidRDefault="00104572" w:rsidP="00C455ED">
            <w:pPr>
              <w:rPr>
                <w:rFonts w:cs="Arial"/>
              </w:rPr>
            </w:pPr>
          </w:p>
        </w:tc>
      </w:tr>
    </w:tbl>
    <w:p w14:paraId="11A92FB4" w14:textId="77777777" w:rsidR="00104572" w:rsidRDefault="00104572" w:rsidP="00104572">
      <w:pPr>
        <w:rPr>
          <w:rFonts w:cs="Arial"/>
          <w:b/>
        </w:rPr>
      </w:pPr>
    </w:p>
    <w:p w14:paraId="2297C3D7" w14:textId="77777777" w:rsidR="00104572" w:rsidRDefault="00104572" w:rsidP="00104572">
      <w:pPr>
        <w:rPr>
          <w:rFonts w:cs="Arial"/>
          <w:b/>
        </w:rPr>
      </w:pPr>
    </w:p>
    <w:p w14:paraId="3340D278" w14:textId="77777777" w:rsidR="00104572" w:rsidRDefault="00104572" w:rsidP="00104572">
      <w:pPr>
        <w:rPr>
          <w:rFonts w:cs="Arial"/>
          <w:b/>
        </w:rPr>
      </w:pPr>
    </w:p>
    <w:p w14:paraId="58D70462" w14:textId="77777777" w:rsidR="00104572" w:rsidRPr="00CD3397" w:rsidRDefault="00104572" w:rsidP="00104572">
      <w:pPr>
        <w:rPr>
          <w:rFonts w:cs="Arial"/>
          <w:b/>
        </w:rPr>
      </w:pPr>
    </w:p>
    <w:p w14:paraId="4BD005AF" w14:textId="77777777" w:rsidR="00AD1FCB" w:rsidRPr="003C1659" w:rsidRDefault="00AD1FCB" w:rsidP="003C1659">
      <w:pPr>
        <w:pStyle w:val="Heading1"/>
      </w:pPr>
    </w:p>
    <w:sectPr w:rsidR="00AD1FCB" w:rsidRPr="003C165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05D4" w14:textId="77777777" w:rsidR="00E15483" w:rsidRDefault="00E15483" w:rsidP="003C1659">
      <w:r>
        <w:separator/>
      </w:r>
    </w:p>
  </w:endnote>
  <w:endnote w:type="continuationSeparator" w:id="0">
    <w:p w14:paraId="4C19C5AE" w14:textId="77777777" w:rsidR="00E15483" w:rsidRDefault="00E15483" w:rsidP="003C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5F20" w14:textId="77777777" w:rsidR="00830C61" w:rsidRDefault="003C1659">
    <w:pPr>
      <w:pStyle w:val="Footer"/>
      <w:rPr>
        <w:rFonts w:cs="Arial"/>
        <w:b/>
        <w:bCs/>
        <w:i/>
        <w:iCs/>
        <w:color w:val="CD565E"/>
        <w:sz w:val="20"/>
        <w:szCs w:val="20"/>
      </w:rPr>
    </w:pPr>
    <w:r w:rsidRPr="003C1659">
      <w:rPr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245482E5" wp14:editId="592E409D">
          <wp:simplePos x="0" y="0"/>
          <wp:positionH relativeFrom="column">
            <wp:posOffset>4993542</wp:posOffset>
          </wp:positionH>
          <wp:positionV relativeFrom="page">
            <wp:posOffset>9054856</wp:posOffset>
          </wp:positionV>
          <wp:extent cx="1643907" cy="1635369"/>
          <wp:effectExtent l="0" t="0" r="0" b="317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-23" r="49844" b="51415"/>
                  <a:stretch/>
                </pic:blipFill>
                <pic:spPr bwMode="auto">
                  <a:xfrm>
                    <a:off x="0" y="0"/>
                    <a:ext cx="1643907" cy="1635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659">
      <w:rPr>
        <w:rFonts w:cs="Arial"/>
        <w:b/>
        <w:bCs/>
        <w:i/>
        <w:iCs/>
        <w:color w:val="CD565E"/>
        <w:sz w:val="20"/>
        <w:szCs w:val="20"/>
      </w:rPr>
      <w:t>Supporting adults with complex health and social needs</w:t>
    </w:r>
  </w:p>
  <w:p w14:paraId="7F0C047F" w14:textId="77777777" w:rsidR="003C1659" w:rsidRPr="00830C61" w:rsidRDefault="00830C61" w:rsidP="00830C61">
    <w:pPr>
      <w:pStyle w:val="Footer"/>
      <w:rPr>
        <w:color w:val="1E2C43"/>
        <w:sz w:val="20"/>
        <w:szCs w:val="20"/>
      </w:rPr>
    </w:pPr>
    <w:r w:rsidRPr="00830C61">
      <w:rPr>
        <w:rFonts w:cs="Arial"/>
        <w:b/>
        <w:bCs/>
        <w:color w:val="1E2C43"/>
        <w:sz w:val="16"/>
        <w:szCs w:val="16"/>
      </w:rPr>
      <w:t xml:space="preserve">Charity Number: </w:t>
    </w:r>
    <w:r w:rsidRPr="00830C61">
      <w:rPr>
        <w:rFonts w:cs="Arial"/>
        <w:color w:val="1E2C43"/>
        <w:sz w:val="16"/>
        <w:szCs w:val="16"/>
      </w:rPr>
      <w:t xml:space="preserve">1146094           </w:t>
    </w:r>
    <w:r w:rsidRPr="00830C61">
      <w:rPr>
        <w:rFonts w:cs="Arial"/>
        <w:b/>
        <w:bCs/>
        <w:color w:val="1E2C43"/>
        <w:sz w:val="16"/>
        <w:szCs w:val="16"/>
      </w:rPr>
      <w:t xml:space="preserve">Company Number: </w:t>
    </w:r>
    <w:r w:rsidRPr="00830C61">
      <w:rPr>
        <w:rFonts w:cs="Arial"/>
        <w:color w:val="1E2C43"/>
        <w:sz w:val="16"/>
        <w:szCs w:val="16"/>
      </w:rPr>
      <w:t>5986266</w:t>
    </w:r>
    <w:r w:rsidR="003C1659" w:rsidRPr="00830C61">
      <w:rPr>
        <w:rFonts w:cs="Arial"/>
        <w:b/>
        <w:bCs/>
        <w:i/>
        <w:iCs/>
        <w:color w:val="1E2C43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2398" w14:textId="77777777" w:rsidR="00E15483" w:rsidRDefault="00E15483" w:rsidP="003C1659">
      <w:r>
        <w:separator/>
      </w:r>
    </w:p>
  </w:footnote>
  <w:footnote w:type="continuationSeparator" w:id="0">
    <w:p w14:paraId="0235E2CA" w14:textId="77777777" w:rsidR="00E15483" w:rsidRDefault="00E15483" w:rsidP="003C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0926" w14:textId="77777777" w:rsidR="003C1659" w:rsidRDefault="003C16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0B5C57" wp14:editId="1EE23B84">
          <wp:simplePos x="0" y="0"/>
          <wp:positionH relativeFrom="column">
            <wp:posOffset>4826098</wp:posOffset>
          </wp:positionH>
          <wp:positionV relativeFrom="page">
            <wp:posOffset>219075</wp:posOffset>
          </wp:positionV>
          <wp:extent cx="1599125" cy="999409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25" cy="999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CBFDB" w14:textId="77777777" w:rsidR="003C1659" w:rsidRDefault="003C1659">
    <w:pPr>
      <w:pStyle w:val="Header"/>
    </w:pPr>
  </w:p>
  <w:p w14:paraId="0A493896" w14:textId="77777777" w:rsidR="003C1659" w:rsidRDefault="003C1659">
    <w:pPr>
      <w:pStyle w:val="Header"/>
    </w:pPr>
  </w:p>
  <w:p w14:paraId="360C8811" w14:textId="77777777" w:rsidR="003C1659" w:rsidRDefault="003C1659">
    <w:pPr>
      <w:pStyle w:val="Header"/>
    </w:pPr>
  </w:p>
  <w:p w14:paraId="19CCC926" w14:textId="77777777" w:rsidR="003C1659" w:rsidRDefault="003C16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11FC7C" wp14:editId="15101078">
          <wp:simplePos x="0" y="0"/>
          <wp:positionH relativeFrom="column">
            <wp:posOffset>-905901</wp:posOffset>
          </wp:positionH>
          <wp:positionV relativeFrom="page">
            <wp:posOffset>-537</wp:posOffset>
          </wp:positionV>
          <wp:extent cx="1660262" cy="1837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15" t="45432"/>
                  <a:stretch/>
                </pic:blipFill>
                <pic:spPr bwMode="auto">
                  <a:xfrm>
                    <a:off x="0" y="0"/>
                    <a:ext cx="1660262" cy="183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7A"/>
    <w:rsid w:val="00000B4A"/>
    <w:rsid w:val="00104572"/>
    <w:rsid w:val="00177EF3"/>
    <w:rsid w:val="00234F5B"/>
    <w:rsid w:val="0027527A"/>
    <w:rsid w:val="002A6D1E"/>
    <w:rsid w:val="003C1659"/>
    <w:rsid w:val="005233ED"/>
    <w:rsid w:val="005C2F9A"/>
    <w:rsid w:val="005C7F3A"/>
    <w:rsid w:val="0066352C"/>
    <w:rsid w:val="006E539D"/>
    <w:rsid w:val="00732598"/>
    <w:rsid w:val="00830C61"/>
    <w:rsid w:val="008E6F50"/>
    <w:rsid w:val="009A0963"/>
    <w:rsid w:val="00A27510"/>
    <w:rsid w:val="00A43F75"/>
    <w:rsid w:val="00AD1FCB"/>
    <w:rsid w:val="00CA5C4A"/>
    <w:rsid w:val="00DA2500"/>
    <w:rsid w:val="00E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3C14B"/>
  <w15:chartTrackingRefBased/>
  <w15:docId w15:val="{E1B37425-99B2-41CE-B46B-7C52E613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5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659"/>
    <w:pPr>
      <w:keepNext/>
      <w:keepLines/>
      <w:spacing w:before="240"/>
      <w:outlineLvl w:val="0"/>
    </w:pPr>
    <w:rPr>
      <w:rFonts w:eastAsiaTheme="majorEastAsia" w:cstheme="majorBidi"/>
      <w:b/>
      <w:color w:val="4682A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659"/>
    <w:pPr>
      <w:keepNext/>
      <w:keepLines/>
      <w:spacing w:before="40"/>
      <w:outlineLvl w:val="1"/>
    </w:pPr>
    <w:rPr>
      <w:rFonts w:eastAsiaTheme="majorEastAsia" w:cstheme="majorBidi"/>
      <w:b/>
      <w:color w:val="1E2C4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59"/>
  </w:style>
  <w:style w:type="paragraph" w:styleId="Footer">
    <w:name w:val="footer"/>
    <w:basedOn w:val="Normal"/>
    <w:link w:val="FooterChar"/>
    <w:uiPriority w:val="99"/>
    <w:unhideWhenUsed/>
    <w:rsid w:val="003C1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59"/>
  </w:style>
  <w:style w:type="paragraph" w:styleId="NoSpacing">
    <w:name w:val="No Spacing"/>
    <w:uiPriority w:val="1"/>
    <w:qFormat/>
    <w:rsid w:val="003C165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C1659"/>
    <w:rPr>
      <w:rFonts w:ascii="Arial" w:eastAsiaTheme="majorEastAsia" w:hAnsi="Arial" w:cstheme="majorBidi"/>
      <w:b/>
      <w:color w:val="4682A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659"/>
    <w:rPr>
      <w:rFonts w:ascii="Arial" w:eastAsiaTheme="majorEastAsia" w:hAnsi="Arial" w:cstheme="majorBidi"/>
      <w:b/>
      <w:color w:val="1E2C4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1659"/>
    <w:pPr>
      <w:contextualSpacing/>
    </w:pPr>
    <w:rPr>
      <w:rFonts w:eastAsiaTheme="majorEastAsia" w:cstheme="majorBidi"/>
      <w:b/>
      <w:color w:val="CD565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659"/>
    <w:rPr>
      <w:rFonts w:ascii="Arial" w:eastAsiaTheme="majorEastAsia" w:hAnsi="Arial" w:cstheme="majorBidi"/>
      <w:b/>
      <w:color w:val="CD565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659"/>
    <w:pPr>
      <w:numPr>
        <w:ilvl w:val="1"/>
      </w:numPr>
      <w:spacing w:after="160"/>
    </w:pPr>
    <w:rPr>
      <w:rFonts w:eastAsiaTheme="minorEastAsia"/>
      <w:i/>
      <w:color w:val="CD565E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1659"/>
    <w:rPr>
      <w:rFonts w:ascii="Arial" w:eastAsiaTheme="minorEastAsia" w:hAnsi="Arial"/>
      <w:i/>
      <w:color w:val="CD565E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C1659"/>
    <w:rPr>
      <w:rFonts w:ascii="Arial" w:hAnsi="Arial"/>
      <w:b/>
      <w:i/>
      <w:iCs/>
      <w:color w:val="CD565E"/>
    </w:rPr>
  </w:style>
  <w:style w:type="character" w:styleId="Emphasis">
    <w:name w:val="Emphasis"/>
    <w:basedOn w:val="DefaultParagraphFont"/>
    <w:uiPriority w:val="20"/>
    <w:qFormat/>
    <w:rsid w:val="003C1659"/>
    <w:rPr>
      <w:rFonts w:ascii="Arial Black" w:hAnsi="Arial Black"/>
      <w:b/>
      <w:i w:val="0"/>
      <w:iCs/>
      <w:color w:val="4682A2"/>
    </w:rPr>
  </w:style>
  <w:style w:type="character" w:styleId="IntenseEmphasis">
    <w:name w:val="Intense Emphasis"/>
    <w:basedOn w:val="DefaultParagraphFont"/>
    <w:uiPriority w:val="21"/>
    <w:qFormat/>
    <w:rsid w:val="003C1659"/>
    <w:rPr>
      <w:rFonts w:ascii="Arial Black" w:hAnsi="Arial Black"/>
      <w:b/>
      <w:i w:val="0"/>
      <w:iCs/>
      <w:color w:val="1E2C43"/>
    </w:rPr>
  </w:style>
  <w:style w:type="character" w:styleId="Strong">
    <w:name w:val="Strong"/>
    <w:basedOn w:val="DefaultParagraphFont"/>
    <w:uiPriority w:val="22"/>
    <w:qFormat/>
    <w:rsid w:val="003C1659"/>
    <w:rPr>
      <w:rFonts w:ascii="Arial" w:hAnsi="Arial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3C1659"/>
    <w:pPr>
      <w:spacing w:before="200" w:after="160"/>
      <w:ind w:left="864" w:right="864"/>
      <w:jc w:val="center"/>
    </w:pPr>
    <w:rPr>
      <w:rFonts w:ascii="Arial Narrow" w:hAnsi="Arial Narrow"/>
      <w:i/>
      <w:iCs/>
      <w:color w:val="CD565E"/>
    </w:rPr>
  </w:style>
  <w:style w:type="character" w:customStyle="1" w:styleId="QuoteChar">
    <w:name w:val="Quote Char"/>
    <w:basedOn w:val="DefaultParagraphFont"/>
    <w:link w:val="Quote"/>
    <w:uiPriority w:val="29"/>
    <w:rsid w:val="003C1659"/>
    <w:rPr>
      <w:rFonts w:ascii="Arial Narrow" w:hAnsi="Arial Narrow"/>
      <w:i/>
      <w:iCs/>
      <w:color w:val="CD565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6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 Narrow" w:hAnsi="Arial Narrow"/>
      <w:b/>
      <w:i/>
      <w:iCs/>
      <w:color w:val="4682A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659"/>
    <w:rPr>
      <w:rFonts w:ascii="Arial Narrow" w:hAnsi="Arial Narrow"/>
      <w:b/>
      <w:i/>
      <w:iCs/>
      <w:color w:val="4682A2"/>
    </w:rPr>
  </w:style>
  <w:style w:type="paragraph" w:styleId="Revision">
    <w:name w:val="Revision"/>
    <w:hidden/>
    <w:uiPriority w:val="99"/>
    <w:semiHidden/>
    <w:rsid w:val="005C2F9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AppData\Local\Microsoft\Windows\INetCache\Content.Outlook\VS93MJIO\ImprovingLives_WordTemplate_CharityCompanyNu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66D6241A63648B5573573BB30710B" ma:contentTypeVersion="16" ma:contentTypeDescription="Create a new document." ma:contentTypeScope="" ma:versionID="420c5a49dbe3f82bbaa542401d09af6b">
  <xsd:schema xmlns:xsd="http://www.w3.org/2001/XMLSchema" xmlns:xs="http://www.w3.org/2001/XMLSchema" xmlns:p="http://schemas.microsoft.com/office/2006/metadata/properties" xmlns:ns2="778a923b-3152-4f6a-ab49-c95a34e8f880" xmlns:ns3="8c50a036-fdd9-4ce7-b5ca-ca27ceabc2ee" targetNamespace="http://schemas.microsoft.com/office/2006/metadata/properties" ma:root="true" ma:fieldsID="52c9b90c682e0ebaf37de24539f82500" ns2:_="" ns3:_="">
    <xsd:import namespace="778a923b-3152-4f6a-ab49-c95a34e8f880"/>
    <xsd:import namespace="8c50a036-fdd9-4ce7-b5ca-ca27ceabc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a923b-3152-4f6a-ab49-c95a34e8f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ebe14e-6ec3-4b4a-aa18-66f274cd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0a036-fdd9-4ce7-b5ca-ca27ceabc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6e8fa6-a686-490b-9c0d-636b6567723e}" ma:internalName="TaxCatchAll" ma:showField="CatchAllData" ma:web="8c50a036-fdd9-4ce7-b5ca-ca27ceabc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8a923b-3152-4f6a-ab49-c95a34e8f880">
      <Terms xmlns="http://schemas.microsoft.com/office/infopath/2007/PartnerControls"/>
    </lcf76f155ced4ddcb4097134ff3c332f>
    <TaxCatchAll xmlns="8c50a036-fdd9-4ce7-b5ca-ca27ceabc2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1C91D-88BA-43A5-8006-C6563106D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a923b-3152-4f6a-ab49-c95a34e8f880"/>
    <ds:schemaRef ds:uri="8c50a036-fdd9-4ce7-b5ca-ca27ceabc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6E064-9B5D-4B92-B2A2-A609391816A5}">
  <ds:schemaRefs>
    <ds:schemaRef ds:uri="http://schemas.microsoft.com/office/2006/metadata/properties"/>
    <ds:schemaRef ds:uri="http://schemas.microsoft.com/office/infopath/2007/PartnerControls"/>
    <ds:schemaRef ds:uri="778a923b-3152-4f6a-ab49-c95a34e8f880"/>
    <ds:schemaRef ds:uri="8c50a036-fdd9-4ce7-b5ca-ca27ceabc2ee"/>
  </ds:schemaRefs>
</ds:datastoreItem>
</file>

<file path=customXml/itemProps3.xml><?xml version="1.0" encoding="utf-8"?>
<ds:datastoreItem xmlns:ds="http://schemas.openxmlformats.org/officeDocument/2006/customXml" ds:itemID="{62946184-1BEB-439B-8256-C05D07A41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ImprovingLives_WordTemplate_CharityCompanyNumber.dotx</Template>
  <TotalTime>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Josh Wood</cp:lastModifiedBy>
  <cp:revision>5</cp:revision>
  <dcterms:created xsi:type="dcterms:W3CDTF">2022-08-18T15:33:00Z</dcterms:created>
  <dcterms:modified xsi:type="dcterms:W3CDTF">2023-05-17T08:06:00Z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0x0101001E766D6241A63648B5573573BB30710B</vt:lpwstr>
  </property>
  <property fmtid="{D5CDD505-2E9C-101B-9397-08002B2CF9AE}" pid="3" name="MediaServiceImageTags">
    <vt:lpwstr/>
  </property>
</Properties>
</file>